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6" w:rsidRDefault="00A6635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 xml:space="preserve">Checklist for Attachments to be sent with </w:t>
      </w:r>
    </w:p>
    <w:p w:rsidR="00A66356" w:rsidRDefault="00A6635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Application to HETAC for Registration</w:t>
      </w:r>
    </w:p>
    <w:p w:rsidR="00A66356" w:rsidRDefault="00A6635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A66356" w:rsidRDefault="00A66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Completed HETAC form with original signature</w:t>
      </w:r>
    </w:p>
    <w:p w:rsidR="00A66356" w:rsidRDefault="00A663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356" w:rsidRDefault="00A66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Proposal</w:t>
      </w:r>
    </w:p>
    <w:p w:rsidR="00A66356" w:rsidRDefault="00A663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356" w:rsidRDefault="00A66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Supervisor’s CV’s</w:t>
      </w:r>
    </w:p>
    <w:p w:rsidR="00A66356" w:rsidRDefault="00A663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356" w:rsidRDefault="00A66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Testimonial with original signature</w:t>
      </w:r>
    </w:p>
    <w:p w:rsidR="00A66356" w:rsidRDefault="00A663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A66356" w:rsidRDefault="00A663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Proof of funding if the funding has been obtained from a funding body where the research programme was independently and expertly assessed</w:t>
      </w:r>
    </w:p>
    <w:p w:rsidR="00A66356" w:rsidRDefault="00A66356">
      <w:pPr>
        <w:pStyle w:val="ListParagraph"/>
        <w:rPr>
          <w:sz w:val="24"/>
          <w:szCs w:val="24"/>
        </w:rPr>
      </w:pPr>
    </w:p>
    <w:p w:rsidR="00A66356" w:rsidRDefault="00A663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Ethics Approval, where applicable</w:t>
      </w:r>
    </w:p>
    <w:p w:rsidR="00A66356" w:rsidRDefault="00A66356">
      <w:pPr>
        <w:pStyle w:val="ListParagraph"/>
        <w:ind w:left="360"/>
        <w:rPr>
          <w:sz w:val="24"/>
          <w:szCs w:val="24"/>
        </w:rPr>
      </w:pPr>
    </w:p>
    <w:p w:rsidR="00A66356" w:rsidRDefault="00A66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Resource Declaration with signature</w:t>
      </w:r>
    </w:p>
    <w:p w:rsidR="00A66356" w:rsidRDefault="00A6635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A66356" w:rsidSect="00A66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4E71"/>
    <w:multiLevelType w:val="hybridMultilevel"/>
    <w:tmpl w:val="165AC746"/>
    <w:lvl w:ilvl="0" w:tplc="1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56"/>
    <w:rsid w:val="00A6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IE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353</Characters>
  <Application>Microsoft Office Outlook</Application>
  <DocSecurity>0</DocSecurity>
  <Lines>0</Lines>
  <Paragraphs>0</Paragraphs>
  <ScaleCrop>false</ScaleCrop>
  <Company>DKIT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ATTACHMENTS TO BE SENT WITH </dc:title>
  <dc:subject/>
  <dc:creator>quinnf</dc:creator>
  <cp:keywords/>
  <dc:description/>
  <cp:lastModifiedBy>healye</cp:lastModifiedBy>
  <cp:revision>2</cp:revision>
  <cp:lastPrinted>2009-09-30T08:26:00Z</cp:lastPrinted>
  <dcterms:created xsi:type="dcterms:W3CDTF">2009-09-30T08:26:00Z</dcterms:created>
  <dcterms:modified xsi:type="dcterms:W3CDTF">2009-09-30T08:26:00Z</dcterms:modified>
</cp:coreProperties>
</file>